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2F" w:rsidRPr="007A4251" w:rsidRDefault="0048492F" w:rsidP="00DC5810">
      <w:pPr>
        <w:ind w:firstLine="240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t>ЗАТВЕРДЖЕНО</w:t>
      </w: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  <w:t>Наказ Міністерства фінансів України</w:t>
      </w: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  <w:t>26 серпня 2014 року N 836</w:t>
      </w: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  <w:t>(у редакції наказу Міністерства фінансів України</w:t>
      </w: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  <w:t>від 15 листопада 2018 року N 908)</w:t>
      </w:r>
    </w:p>
    <w:p w:rsidR="0048492F" w:rsidRPr="007A4251" w:rsidRDefault="0048492F" w:rsidP="00DC5810">
      <w:pPr>
        <w:pStyle w:val="Heading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1373"/>
      <w:bookmarkEnd w:id="0"/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t>Звіт</w:t>
      </w: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  <w:t>про виконання паспорта бюджетної пр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ограми місцевого бюджету за 2018</w:t>
      </w: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рік</w:t>
      </w:r>
    </w:p>
    <w:tbl>
      <w:tblPr>
        <w:tblW w:w="0" w:type="auto"/>
        <w:tblCellSpacing w:w="0" w:type="auto"/>
        <w:tblLook w:val="00A0"/>
      </w:tblPr>
      <w:tblGrid>
        <w:gridCol w:w="627"/>
        <w:gridCol w:w="2116"/>
        <w:gridCol w:w="2056"/>
        <w:gridCol w:w="7460"/>
      </w:tblGrid>
      <w:tr w:rsidR="0048492F" w:rsidRPr="007247DD" w:rsidTr="00DC5810">
        <w:trPr>
          <w:trHeight w:val="120"/>
          <w:tblCellSpacing w:w="0" w:type="auto"/>
        </w:trPr>
        <w:tc>
          <w:tcPr>
            <w:tcW w:w="627" w:type="dxa"/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" w:name="1374"/>
            <w:bookmarkEnd w:id="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896" w:type="dxa"/>
            <w:vAlign w:val="center"/>
          </w:tcPr>
          <w:p w:rsidR="0048492F" w:rsidRPr="007A4251" w:rsidRDefault="0048492F" w:rsidP="00DC581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" w:name="1375"/>
            <w:bookmarkEnd w:id="2"/>
            <w:r>
              <w:rPr>
                <w:rFonts w:ascii="Times New Roman" w:hAnsi="Times New Roman"/>
                <w:szCs w:val="28"/>
              </w:rPr>
              <w:t>010</w:t>
            </w:r>
            <w:r>
              <w:rPr>
                <w:rFonts w:ascii="Times New Roman" w:hAnsi="Times New Roman"/>
                <w:szCs w:val="28"/>
                <w:lang w:val="uk-UA"/>
              </w:rPr>
              <w:t>0000</w:t>
            </w:r>
            <w:r w:rsidRPr="00DC5810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__________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(КТПКВК МБ)</w:t>
            </w:r>
          </w:p>
        </w:tc>
        <w:tc>
          <w:tcPr>
            <w:tcW w:w="1783" w:type="dxa"/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" w:name="1376"/>
            <w:bookmarkEnd w:id="3"/>
          </w:p>
        </w:tc>
        <w:tc>
          <w:tcPr>
            <w:tcW w:w="7460" w:type="dxa"/>
            <w:vAlign w:val="center"/>
          </w:tcPr>
          <w:p w:rsidR="0048492F" w:rsidRPr="007A4251" w:rsidRDefault="0048492F" w:rsidP="00DC5810">
            <w:pPr>
              <w:ind w:hanging="16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" w:name="1377"/>
            <w:bookmarkEnd w:id="4"/>
            <w:r w:rsidRPr="00DC5810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_</w:t>
            </w:r>
            <w:r w:rsidRPr="009F6C86">
              <w:rPr>
                <w:u w:val="single"/>
              </w:rPr>
              <w:t xml:space="preserve"> Мелітопольська районна </w:t>
            </w:r>
            <w:r>
              <w:rPr>
                <w:u w:val="single"/>
              </w:rPr>
              <w:t>рада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(найменування головного розпорядника)</w:t>
            </w:r>
          </w:p>
        </w:tc>
      </w:tr>
      <w:tr w:rsidR="0048492F" w:rsidRPr="007247DD" w:rsidTr="00DC5810">
        <w:trPr>
          <w:trHeight w:val="120"/>
          <w:tblCellSpacing w:w="0" w:type="auto"/>
        </w:trPr>
        <w:tc>
          <w:tcPr>
            <w:tcW w:w="627" w:type="dxa"/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" w:name="1378"/>
            <w:bookmarkEnd w:id="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896" w:type="dxa"/>
            <w:vAlign w:val="center"/>
          </w:tcPr>
          <w:p w:rsidR="0048492F" w:rsidRPr="007A4251" w:rsidRDefault="0048492F" w:rsidP="00DC581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" w:name="1379"/>
            <w:bookmarkEnd w:id="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Pr="00DC5810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1</w:t>
            </w:r>
            <w:r w:rsidRPr="00DC5810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0000</w:t>
            </w:r>
            <w:r w:rsidRPr="00DC5810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_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(КТПКВК МБ)</w:t>
            </w:r>
          </w:p>
        </w:tc>
        <w:tc>
          <w:tcPr>
            <w:tcW w:w="1783" w:type="dxa"/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" w:name="1380"/>
            <w:bookmarkEnd w:id="7"/>
          </w:p>
        </w:tc>
        <w:tc>
          <w:tcPr>
            <w:tcW w:w="7460" w:type="dxa"/>
            <w:vAlign w:val="center"/>
          </w:tcPr>
          <w:p w:rsidR="0048492F" w:rsidRDefault="0048492F" w:rsidP="00DC581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" w:name="1381"/>
            <w:bookmarkEnd w:id="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Pr="009F6C86">
              <w:rPr>
                <w:u w:val="single"/>
              </w:rPr>
              <w:t xml:space="preserve"> Мелітопольська районна </w:t>
            </w:r>
            <w:r>
              <w:rPr>
                <w:u w:val="single"/>
              </w:rPr>
              <w:t>рада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8492F" w:rsidRPr="007A4251" w:rsidRDefault="0048492F" w:rsidP="00DC581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(найменування відповідального виконавця)</w:t>
            </w:r>
          </w:p>
        </w:tc>
      </w:tr>
      <w:tr w:rsidR="0048492F" w:rsidRPr="008A5228" w:rsidTr="00DC5810">
        <w:trPr>
          <w:trHeight w:val="120"/>
          <w:tblCellSpacing w:w="0" w:type="auto"/>
        </w:trPr>
        <w:tc>
          <w:tcPr>
            <w:tcW w:w="627" w:type="dxa"/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" w:name="1382"/>
            <w:bookmarkEnd w:id="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1896" w:type="dxa"/>
            <w:vAlign w:val="center"/>
          </w:tcPr>
          <w:p w:rsidR="0048492F" w:rsidRPr="007A4251" w:rsidRDefault="0048492F" w:rsidP="00DC581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" w:name="1383"/>
            <w:bookmarkEnd w:id="1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/>
                <w:szCs w:val="28"/>
              </w:rPr>
              <w:t>01101</w:t>
            </w:r>
            <w:r>
              <w:rPr>
                <w:rFonts w:ascii="Times New Roman" w:hAnsi="Times New Roman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Cs w:val="28"/>
              </w:rPr>
              <w:t>0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(КТПКВК МБ)</w:t>
            </w:r>
          </w:p>
        </w:tc>
        <w:tc>
          <w:tcPr>
            <w:tcW w:w="0" w:type="auto"/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" w:name="1384"/>
            <w:bookmarkEnd w:id="1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/>
                <w:szCs w:val="28"/>
              </w:rPr>
              <w:t>0111</w:t>
            </w:r>
            <w:r w:rsidRPr="00DC5810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_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(КФКВК)</w:t>
            </w:r>
          </w:p>
        </w:tc>
        <w:tc>
          <w:tcPr>
            <w:tcW w:w="7460" w:type="dxa"/>
            <w:vAlign w:val="center"/>
          </w:tcPr>
          <w:p w:rsidR="0048492F" w:rsidRPr="008A5228" w:rsidRDefault="0048492F" w:rsidP="008A5228">
            <w:pPr>
              <w:spacing w:before="120"/>
              <w:ind w:firstLine="708"/>
              <w:jc w:val="both"/>
              <w:rPr>
                <w:szCs w:val="28"/>
                <w:lang w:val="uk-UA"/>
              </w:rPr>
            </w:pPr>
            <w:bookmarkStart w:id="12" w:name="1385"/>
            <w:bookmarkEnd w:id="12"/>
            <w:r w:rsidRPr="00DC5810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__</w:t>
            </w:r>
            <w:r w:rsidRPr="008A5228">
              <w:rPr>
                <w:szCs w:val="28"/>
                <w:lang w:val="uk-UA"/>
              </w:rPr>
              <w:t xml:space="preserve"> Організаційне, інформаційно-аналітичне та матеріально-технічне</w:t>
            </w:r>
            <w:r>
              <w:rPr>
                <w:szCs w:val="28"/>
                <w:lang w:val="uk-UA"/>
              </w:rPr>
              <w:t xml:space="preserve"> </w:t>
            </w:r>
            <w:r w:rsidRPr="008A5228">
              <w:rPr>
                <w:szCs w:val="28"/>
                <w:lang w:val="uk-UA"/>
              </w:rPr>
              <w:t xml:space="preserve">забезпечення діяльності обласної  ради, районної ради, районної у місті ради </w:t>
            </w:r>
          </w:p>
          <w:p w:rsidR="0048492F" w:rsidRPr="007A4251" w:rsidRDefault="0048492F" w:rsidP="008A52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5A2E">
              <w:rPr>
                <w:szCs w:val="28"/>
                <w:lang w:val="uk-UA"/>
              </w:rPr>
              <w:t>(у разі її створення), міської, селищної, сільської рад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.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                  (найменування бюджетної програми)</w:t>
            </w:r>
          </w:p>
        </w:tc>
      </w:tr>
      <w:tr w:rsidR="0048492F" w:rsidRPr="007A4251" w:rsidTr="00DC5810">
        <w:trPr>
          <w:trHeight w:val="120"/>
          <w:tblCellSpacing w:w="0" w:type="auto"/>
        </w:trPr>
        <w:tc>
          <w:tcPr>
            <w:tcW w:w="627" w:type="dxa"/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" w:name="1386"/>
            <w:bookmarkEnd w:id="1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11139" w:type="dxa"/>
            <w:gridSpan w:val="3"/>
            <w:vAlign w:val="center"/>
          </w:tcPr>
          <w:p w:rsidR="0048492F" w:rsidRPr="007A4251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" w:name="1387"/>
            <w:bookmarkEnd w:id="1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Видатки (надані кредити) за бюджетною програмою:</w:t>
            </w:r>
          </w:p>
          <w:p w:rsidR="0048492F" w:rsidRPr="007A4251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5" w:name="1388"/>
            <w:bookmarkEnd w:id="1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(грн)</w:t>
            </w:r>
          </w:p>
        </w:tc>
      </w:tr>
    </w:tbl>
    <w:p w:rsidR="0048492F" w:rsidRDefault="0048492F" w:rsidP="00DC5810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492F" w:rsidRPr="007A4251" w:rsidRDefault="0048492F" w:rsidP="00DC5810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1524"/>
        <w:gridCol w:w="1816"/>
        <w:gridCol w:w="1523"/>
        <w:gridCol w:w="1237"/>
        <w:gridCol w:w="1474"/>
        <w:gridCol w:w="1236"/>
        <w:gridCol w:w="1237"/>
        <w:gridCol w:w="1474"/>
        <w:gridCol w:w="996"/>
      </w:tblGrid>
      <w:tr w:rsidR="0048492F" w:rsidRPr="007A4251" w:rsidTr="008010DC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" w:name="1389"/>
            <w:bookmarkEnd w:id="1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" w:name="1390"/>
            <w:bookmarkEnd w:id="17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Касові видатки (надані кредити)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" w:name="1391"/>
            <w:bookmarkEnd w:id="1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Відхилення</w:t>
            </w:r>
          </w:p>
        </w:tc>
      </w:tr>
      <w:tr w:rsidR="0048492F" w:rsidRPr="007A4251" w:rsidTr="004E67DA">
        <w:trPr>
          <w:trHeight w:val="45"/>
          <w:tblCellSpacing w:w="0" w:type="auto"/>
        </w:trPr>
        <w:tc>
          <w:tcPr>
            <w:tcW w:w="1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" w:name="1392"/>
            <w:bookmarkEnd w:id="1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" w:name="1393"/>
            <w:bookmarkEnd w:id="2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5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" w:name="1394"/>
            <w:bookmarkEnd w:id="2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2" w:name="1395"/>
            <w:bookmarkEnd w:id="2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3" w:name="1396"/>
            <w:bookmarkEnd w:id="2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2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" w:name="1397"/>
            <w:bookmarkEnd w:id="2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" w:name="1398"/>
            <w:bookmarkEnd w:id="2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6" w:name="1399"/>
            <w:bookmarkEnd w:id="2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9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7" w:name="1400"/>
            <w:bookmarkEnd w:id="27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</w:tr>
      <w:tr w:rsidR="0048492F" w:rsidRPr="007A4251" w:rsidTr="004E67DA">
        <w:trPr>
          <w:trHeight w:val="45"/>
          <w:tblCellSpacing w:w="0" w:type="auto"/>
        </w:trPr>
        <w:tc>
          <w:tcPr>
            <w:tcW w:w="1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8" w:name="1401"/>
            <w:bookmarkEnd w:id="2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9" w:name="1402"/>
            <w:bookmarkEnd w:id="2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0" w:name="1403"/>
            <w:bookmarkEnd w:id="3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1" w:name="1404"/>
            <w:bookmarkEnd w:id="3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2" w:name="1405"/>
            <w:bookmarkEnd w:id="3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3" w:name="1406"/>
            <w:bookmarkEnd w:id="3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4" w:name="1407"/>
            <w:bookmarkEnd w:id="3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5" w:name="1408"/>
            <w:bookmarkEnd w:id="3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9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6" w:name="1409"/>
            <w:bookmarkEnd w:id="3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48492F" w:rsidRPr="007A4251" w:rsidTr="004E67DA">
        <w:trPr>
          <w:trHeight w:val="45"/>
          <w:tblCellSpacing w:w="0" w:type="auto"/>
        </w:trPr>
        <w:tc>
          <w:tcPr>
            <w:tcW w:w="1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7" w:name="1410"/>
            <w:bookmarkEnd w:id="37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2806896</w:t>
            </w:r>
          </w:p>
        </w:tc>
        <w:tc>
          <w:tcPr>
            <w:tcW w:w="1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8" w:name="1411"/>
            <w:bookmarkEnd w:id="38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9" w:name="1412"/>
            <w:bookmarkEnd w:id="39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2806896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0" w:name="1413"/>
            <w:bookmarkEnd w:id="4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2766062</w:t>
            </w:r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1" w:name="1414"/>
            <w:bookmarkEnd w:id="4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2" w:name="1415"/>
            <w:bookmarkEnd w:id="42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2766062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3" w:name="1416"/>
            <w:bookmarkEnd w:id="43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40834</w:t>
            </w:r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4" w:name="1417"/>
            <w:bookmarkEnd w:id="44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5" w:name="1418"/>
            <w:bookmarkEnd w:id="45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40834</w:t>
            </w:r>
          </w:p>
        </w:tc>
      </w:tr>
    </w:tbl>
    <w:p w:rsidR="0048492F" w:rsidRDefault="0048492F" w:rsidP="00DC5810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492F" w:rsidRDefault="0048492F" w:rsidP="00DC5810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492F" w:rsidRPr="007A4251" w:rsidRDefault="0048492F" w:rsidP="00DC5810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Look w:val="00A0"/>
      </w:tblPr>
      <w:tblGrid>
        <w:gridCol w:w="507"/>
        <w:gridCol w:w="9183"/>
      </w:tblGrid>
      <w:tr w:rsidR="0048492F" w:rsidRPr="007A4251" w:rsidTr="008010DC">
        <w:trPr>
          <w:trHeight w:val="30"/>
          <w:tblCellSpacing w:w="0" w:type="auto"/>
        </w:trPr>
        <w:tc>
          <w:tcPr>
            <w:tcW w:w="507" w:type="dxa"/>
            <w:vAlign w:val="center"/>
          </w:tcPr>
          <w:p w:rsidR="0048492F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6" w:name="1446"/>
            <w:bookmarkEnd w:id="46"/>
          </w:p>
          <w:p w:rsidR="0048492F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8492F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8492F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8492F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8492F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8492F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8492F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83" w:type="dxa"/>
            <w:vAlign w:val="center"/>
          </w:tcPr>
          <w:p w:rsidR="0048492F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7" w:name="1447"/>
            <w:bookmarkEnd w:id="47"/>
          </w:p>
          <w:p w:rsidR="0048492F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8492F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8492F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8492F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8492F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8492F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8492F" w:rsidRPr="007A4251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Напрями використання бюджетних коштів:</w:t>
            </w:r>
          </w:p>
          <w:p w:rsidR="0048492F" w:rsidRPr="007A4251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8" w:name="1448"/>
            <w:bookmarkEnd w:id="4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(грн)</w:t>
            </w:r>
          </w:p>
        </w:tc>
      </w:tr>
    </w:tbl>
    <w:p w:rsidR="0048492F" w:rsidRPr="007A4251" w:rsidRDefault="0048492F" w:rsidP="00DC5810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506"/>
        <w:gridCol w:w="1784"/>
        <w:gridCol w:w="1516"/>
        <w:gridCol w:w="1808"/>
        <w:gridCol w:w="1453"/>
        <w:gridCol w:w="1237"/>
        <w:gridCol w:w="1474"/>
        <w:gridCol w:w="1204"/>
        <w:gridCol w:w="1237"/>
        <w:gridCol w:w="1474"/>
        <w:gridCol w:w="978"/>
      </w:tblGrid>
      <w:tr w:rsidR="0048492F" w:rsidRPr="007A4251" w:rsidTr="00691020">
        <w:trPr>
          <w:trHeight w:val="45"/>
          <w:tblCellSpacing w:w="0" w:type="auto"/>
        </w:trPr>
        <w:tc>
          <w:tcPr>
            <w:tcW w:w="5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9" w:name="1449"/>
            <w:bookmarkEnd w:id="4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N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179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0" w:name="1450"/>
            <w:bookmarkEnd w:id="5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Напрями використання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 бюджетних коштів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1" w:name="1451"/>
            <w:bookmarkEnd w:id="5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2" w:name="1452"/>
            <w:bookmarkEnd w:id="5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Касові видатки (надані кредити)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3" w:name="1453"/>
            <w:bookmarkEnd w:id="5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Відхилення</w:t>
            </w:r>
          </w:p>
        </w:tc>
      </w:tr>
      <w:tr w:rsidR="0048492F" w:rsidRPr="007A4251" w:rsidTr="0069102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7A4251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7A4251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4" w:name="1454"/>
            <w:bookmarkEnd w:id="5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5" w:name="1455"/>
            <w:bookmarkEnd w:id="5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6" w:name="1456"/>
            <w:bookmarkEnd w:id="5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7" w:name="1457"/>
            <w:bookmarkEnd w:id="57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8" w:name="1458"/>
            <w:bookmarkEnd w:id="5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2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9" w:name="1459"/>
            <w:bookmarkEnd w:id="5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0" w:name="1460"/>
            <w:bookmarkEnd w:id="6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1" w:name="1461"/>
            <w:bookmarkEnd w:id="6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2" w:name="1462"/>
            <w:bookmarkEnd w:id="6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</w:tr>
      <w:tr w:rsidR="0048492F" w:rsidRPr="007A4251" w:rsidTr="00691020">
        <w:trPr>
          <w:trHeight w:val="45"/>
          <w:tblCellSpacing w:w="0" w:type="auto"/>
        </w:trPr>
        <w:tc>
          <w:tcPr>
            <w:tcW w:w="5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3" w:name="1463"/>
            <w:bookmarkEnd w:id="6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4" w:name="1464"/>
            <w:bookmarkEnd w:id="6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5" w:name="1465"/>
            <w:bookmarkEnd w:id="6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6" w:name="1466"/>
            <w:bookmarkEnd w:id="6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7" w:name="1467"/>
            <w:bookmarkEnd w:id="67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8" w:name="1468"/>
            <w:bookmarkEnd w:id="6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9" w:name="1469"/>
            <w:bookmarkEnd w:id="6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0" w:name="1470"/>
            <w:bookmarkEnd w:id="7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1" w:name="1471"/>
            <w:bookmarkEnd w:id="7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2" w:name="1472"/>
            <w:bookmarkEnd w:id="7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3" w:name="1473"/>
            <w:bookmarkEnd w:id="7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48492F" w:rsidRPr="007A4251" w:rsidTr="00691020">
        <w:trPr>
          <w:trHeight w:val="45"/>
          <w:tblCellSpacing w:w="0" w:type="auto"/>
        </w:trPr>
        <w:tc>
          <w:tcPr>
            <w:tcW w:w="5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4" w:name="1474"/>
            <w:bookmarkEnd w:id="74"/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5" w:name="1475"/>
            <w:bookmarkEnd w:id="75"/>
            <w:r w:rsidRPr="00CA0443">
              <w:t>Забезпечення діяльності районної ради</w:t>
            </w:r>
          </w:p>
        </w:tc>
        <w:tc>
          <w:tcPr>
            <w:tcW w:w="1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6" w:name="1476"/>
            <w:bookmarkEnd w:id="76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2806896</w:t>
            </w:r>
          </w:p>
        </w:tc>
        <w:tc>
          <w:tcPr>
            <w:tcW w:w="1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2806896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2766062</w:t>
            </w:r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2766062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40834</w:t>
            </w:r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40834</w:t>
            </w:r>
          </w:p>
        </w:tc>
      </w:tr>
      <w:tr w:rsidR="0048492F" w:rsidRPr="007A4251" w:rsidTr="00691020">
        <w:trPr>
          <w:trHeight w:val="45"/>
          <w:tblCellSpacing w:w="0" w:type="auto"/>
        </w:trPr>
        <w:tc>
          <w:tcPr>
            <w:tcW w:w="5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7" w:name="1507"/>
            <w:bookmarkEnd w:id="77"/>
          </w:p>
        </w:tc>
        <w:tc>
          <w:tcPr>
            <w:tcW w:w="1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8" w:name="1508"/>
            <w:bookmarkEnd w:id="7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2806896</w:t>
            </w:r>
          </w:p>
        </w:tc>
        <w:tc>
          <w:tcPr>
            <w:tcW w:w="1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2806896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2766062</w:t>
            </w:r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2766062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40834</w:t>
            </w:r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40834</w:t>
            </w:r>
          </w:p>
        </w:tc>
      </w:tr>
      <w:tr w:rsidR="0048492F" w:rsidRPr="007A4251" w:rsidTr="008010DC">
        <w:trPr>
          <w:trHeight w:val="45"/>
          <w:tblCellSpacing w:w="0" w:type="auto"/>
        </w:trPr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9" w:name="1518"/>
            <w:bookmarkEnd w:id="7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  <w:p w:rsidR="0048492F" w:rsidRPr="006552CE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Економія по КЕКВ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2210, </w:t>
            </w:r>
            <w:r>
              <w:rPr>
                <w:rFonts w:ascii="Times New Roman" w:hAnsi="Times New Roman"/>
                <w:sz w:val="22"/>
                <w:szCs w:val="22"/>
              </w:rPr>
              <w:t>2240, 22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50, 2272,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2273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 2800</w:t>
            </w:r>
          </w:p>
        </w:tc>
      </w:tr>
    </w:tbl>
    <w:p w:rsidR="0048492F" w:rsidRPr="007A4251" w:rsidRDefault="0048492F" w:rsidP="00DC5810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Look w:val="00A0"/>
      </w:tblPr>
      <w:tblGrid>
        <w:gridCol w:w="507"/>
        <w:gridCol w:w="9183"/>
      </w:tblGrid>
      <w:tr w:rsidR="0048492F" w:rsidRPr="007A4251" w:rsidTr="008010DC">
        <w:trPr>
          <w:trHeight w:val="30"/>
          <w:tblCellSpacing w:w="0" w:type="auto"/>
        </w:trPr>
        <w:tc>
          <w:tcPr>
            <w:tcW w:w="507" w:type="dxa"/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0" w:name="1519"/>
            <w:bookmarkEnd w:id="8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9183" w:type="dxa"/>
            <w:vAlign w:val="center"/>
          </w:tcPr>
          <w:p w:rsidR="0048492F" w:rsidRPr="007A4251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1" w:name="1520"/>
            <w:bookmarkEnd w:id="8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Видатки (надані кредити) на реалізацію місцевих/регіональних програм, які виконуються в межах бюджетної програми:</w:t>
            </w:r>
          </w:p>
          <w:p w:rsidR="0048492F" w:rsidRPr="007A4251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2" w:name="1521"/>
            <w:bookmarkEnd w:id="8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(грн)</w:t>
            </w:r>
          </w:p>
        </w:tc>
      </w:tr>
    </w:tbl>
    <w:p w:rsidR="0048492F" w:rsidRPr="007A4251" w:rsidRDefault="0048492F" w:rsidP="00DC5810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2132"/>
        <w:gridCol w:w="1670"/>
        <w:gridCol w:w="1990"/>
        <w:gridCol w:w="1203"/>
        <w:gridCol w:w="1237"/>
        <w:gridCol w:w="1474"/>
        <w:gridCol w:w="891"/>
        <w:gridCol w:w="1237"/>
        <w:gridCol w:w="1474"/>
        <w:gridCol w:w="891"/>
      </w:tblGrid>
      <w:tr w:rsidR="0048492F" w:rsidRPr="007A4251" w:rsidTr="008010DC">
        <w:trPr>
          <w:trHeight w:val="45"/>
          <w:tblCellSpacing w:w="0" w:type="auto"/>
        </w:trPr>
        <w:tc>
          <w:tcPr>
            <w:tcW w:w="21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3" w:name="1522"/>
            <w:bookmarkEnd w:id="8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місцевої / регіональної програми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4" w:name="1523"/>
            <w:bookmarkEnd w:id="8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5" w:name="1524"/>
            <w:bookmarkEnd w:id="8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Касові видатки (надані кредити)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6" w:name="1525"/>
            <w:bookmarkEnd w:id="8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Відхилення</w:t>
            </w:r>
          </w:p>
        </w:tc>
      </w:tr>
      <w:tr w:rsidR="0048492F" w:rsidRPr="007A4251" w:rsidTr="008010D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7A4251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7" w:name="1526"/>
            <w:bookmarkEnd w:id="87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8" w:name="1527"/>
            <w:bookmarkEnd w:id="8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9" w:name="1528"/>
            <w:bookmarkEnd w:id="8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0" w:name="1529"/>
            <w:bookmarkEnd w:id="9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1" w:name="1530"/>
            <w:bookmarkEnd w:id="9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2" w:name="1531"/>
            <w:bookmarkEnd w:id="9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3" w:name="1532"/>
            <w:bookmarkEnd w:id="9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4" w:name="1533"/>
            <w:bookmarkEnd w:id="9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5" w:name="1534"/>
            <w:bookmarkEnd w:id="9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</w:tr>
      <w:tr w:rsidR="0048492F" w:rsidRPr="007A4251" w:rsidTr="008010DC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6" w:name="1535"/>
            <w:bookmarkEnd w:id="9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7" w:name="1536"/>
            <w:bookmarkEnd w:id="97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8" w:name="1537"/>
            <w:bookmarkEnd w:id="9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9" w:name="1538"/>
            <w:bookmarkEnd w:id="9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0" w:name="1539"/>
            <w:bookmarkEnd w:id="10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1" w:name="1540"/>
            <w:bookmarkEnd w:id="10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2" w:name="1541"/>
            <w:bookmarkEnd w:id="10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3" w:name="1542"/>
            <w:bookmarkEnd w:id="10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4" w:name="1543"/>
            <w:bookmarkEnd w:id="10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5" w:name="1544"/>
            <w:bookmarkEnd w:id="10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8492F" w:rsidRPr="007A4251" w:rsidTr="008010DC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6" w:name="1545"/>
            <w:bookmarkEnd w:id="106"/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7" w:name="1546"/>
            <w:bookmarkEnd w:id="107"/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8" w:name="1547"/>
            <w:bookmarkEnd w:id="108"/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9" w:name="1548"/>
            <w:bookmarkEnd w:id="109"/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0" w:name="1549"/>
            <w:bookmarkEnd w:id="110"/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1" w:name="1550"/>
            <w:bookmarkEnd w:id="111"/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2" w:name="1551"/>
            <w:bookmarkEnd w:id="112"/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3" w:name="1552"/>
            <w:bookmarkEnd w:id="113"/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4" w:name="1553"/>
            <w:bookmarkEnd w:id="11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5" w:name="1554"/>
            <w:bookmarkEnd w:id="115"/>
          </w:p>
        </w:tc>
      </w:tr>
      <w:tr w:rsidR="0048492F" w:rsidRPr="007A4251" w:rsidTr="008010DC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6" w:name="1555"/>
            <w:bookmarkEnd w:id="116"/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7" w:name="1556"/>
            <w:bookmarkEnd w:id="117"/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8" w:name="1557"/>
            <w:bookmarkEnd w:id="118"/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9" w:name="1558"/>
            <w:bookmarkEnd w:id="119"/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0" w:name="1559"/>
            <w:bookmarkEnd w:id="120"/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1" w:name="1560"/>
            <w:bookmarkEnd w:id="121"/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2" w:name="1561"/>
            <w:bookmarkEnd w:id="122"/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3" w:name="1562"/>
            <w:bookmarkEnd w:id="123"/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4" w:name="1563"/>
            <w:bookmarkEnd w:id="12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5" w:name="1564"/>
            <w:bookmarkEnd w:id="125"/>
          </w:p>
        </w:tc>
      </w:tr>
      <w:tr w:rsidR="0048492F" w:rsidRPr="007A4251" w:rsidTr="008010DC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6" w:name="1565"/>
            <w:bookmarkEnd w:id="12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7" w:name="1566"/>
            <w:bookmarkEnd w:id="127"/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8" w:name="1567"/>
            <w:bookmarkEnd w:id="128"/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9" w:name="1568"/>
            <w:bookmarkEnd w:id="129"/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0" w:name="1569"/>
            <w:bookmarkEnd w:id="130"/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1" w:name="1570"/>
            <w:bookmarkEnd w:id="131"/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2" w:name="1571"/>
            <w:bookmarkEnd w:id="132"/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3" w:name="1572"/>
            <w:bookmarkEnd w:id="133"/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4" w:name="1573"/>
            <w:bookmarkEnd w:id="134"/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5" w:name="1574"/>
            <w:bookmarkEnd w:id="135"/>
          </w:p>
        </w:tc>
      </w:tr>
      <w:tr w:rsidR="0048492F" w:rsidRPr="007A4251" w:rsidTr="008010DC">
        <w:trPr>
          <w:trHeight w:val="45"/>
          <w:tblCellSpacing w:w="0" w:type="auto"/>
        </w:trPr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6" w:name="1575"/>
            <w:bookmarkEnd w:id="13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</w:tbl>
    <w:p w:rsidR="0048492F" w:rsidRDefault="0048492F" w:rsidP="00DC5810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492F" w:rsidRDefault="0048492F" w:rsidP="00DC5810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492F" w:rsidRDefault="0048492F" w:rsidP="00DC5810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492F" w:rsidRDefault="0048492F" w:rsidP="00DC5810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492F" w:rsidRDefault="0048492F" w:rsidP="00DC5810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492F" w:rsidRPr="007A4251" w:rsidRDefault="0048492F" w:rsidP="00DC5810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Look w:val="00A0"/>
      </w:tblPr>
      <w:tblGrid>
        <w:gridCol w:w="507"/>
        <w:gridCol w:w="9183"/>
      </w:tblGrid>
      <w:tr w:rsidR="0048492F" w:rsidRPr="007A4251" w:rsidTr="008010DC">
        <w:trPr>
          <w:trHeight w:val="30"/>
          <w:tblCellSpacing w:w="0" w:type="auto"/>
        </w:trPr>
        <w:tc>
          <w:tcPr>
            <w:tcW w:w="507" w:type="dxa"/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7" w:name="1576"/>
            <w:bookmarkEnd w:id="137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9183" w:type="dxa"/>
            <w:vAlign w:val="center"/>
          </w:tcPr>
          <w:p w:rsidR="0048492F" w:rsidRPr="007A4251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8" w:name="1577"/>
            <w:bookmarkEnd w:id="13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Результативні показники бюджетної програми та аналіз їх виконання:</w:t>
            </w:r>
          </w:p>
        </w:tc>
      </w:tr>
    </w:tbl>
    <w:p w:rsidR="0048492F" w:rsidRPr="007A4251" w:rsidRDefault="0048492F" w:rsidP="00DC5810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15318" w:type="dxa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0A0"/>
      </w:tblPr>
      <w:tblGrid>
        <w:gridCol w:w="484"/>
        <w:gridCol w:w="1659"/>
        <w:gridCol w:w="885"/>
        <w:gridCol w:w="1246"/>
        <w:gridCol w:w="1555"/>
        <w:gridCol w:w="1559"/>
        <w:gridCol w:w="1134"/>
        <w:gridCol w:w="1163"/>
        <w:gridCol w:w="1382"/>
        <w:gridCol w:w="842"/>
        <w:gridCol w:w="1163"/>
        <w:gridCol w:w="1262"/>
        <w:gridCol w:w="962"/>
        <w:gridCol w:w="22"/>
      </w:tblGrid>
      <w:tr w:rsidR="0048492F" w:rsidRPr="007A4251" w:rsidTr="001B3620">
        <w:trPr>
          <w:gridAfter w:val="1"/>
          <w:wAfter w:w="22" w:type="dxa"/>
          <w:trHeight w:val="45"/>
          <w:tblCellSpacing w:w="0" w:type="auto"/>
        </w:trPr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9" w:name="1578"/>
            <w:bookmarkEnd w:id="13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N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 з/п</w:t>
            </w:r>
          </w:p>
        </w:tc>
        <w:tc>
          <w:tcPr>
            <w:tcW w:w="1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0" w:name="1579"/>
            <w:bookmarkEnd w:id="14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1" w:name="1580"/>
            <w:bookmarkEnd w:id="14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2" w:name="1581"/>
            <w:bookmarkEnd w:id="14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Джерело інформації</w:t>
            </w:r>
          </w:p>
        </w:tc>
        <w:tc>
          <w:tcPr>
            <w:tcW w:w="4248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3" w:name="1582"/>
            <w:bookmarkEnd w:id="14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33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4" w:name="1583"/>
            <w:bookmarkEnd w:id="14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33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5" w:name="1584"/>
            <w:bookmarkEnd w:id="14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Відхилення</w:t>
            </w:r>
          </w:p>
        </w:tc>
      </w:tr>
      <w:tr w:rsidR="0048492F" w:rsidRPr="007A4251" w:rsidTr="001B3620">
        <w:trPr>
          <w:gridAfter w:val="1"/>
          <w:wAfter w:w="22" w:type="dxa"/>
          <w:trHeight w:val="45"/>
          <w:tblCellSpacing w:w="0" w:type="auto"/>
        </w:trPr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6" w:name="1585"/>
            <w:bookmarkEnd w:id="146"/>
          </w:p>
        </w:tc>
        <w:tc>
          <w:tcPr>
            <w:tcW w:w="1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7" w:name="1586"/>
            <w:bookmarkEnd w:id="147"/>
          </w:p>
        </w:tc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8" w:name="1587"/>
            <w:bookmarkEnd w:id="148"/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9" w:name="1588"/>
            <w:bookmarkEnd w:id="149"/>
          </w:p>
        </w:tc>
        <w:tc>
          <w:tcPr>
            <w:tcW w:w="1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50" w:name="1589"/>
            <w:bookmarkEnd w:id="15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51" w:name="1590"/>
            <w:bookmarkEnd w:id="15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52" w:name="1591"/>
            <w:bookmarkEnd w:id="15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D107E" w:rsidRDefault="0048492F" w:rsidP="008010DC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  <w:lang w:val="uk-UA"/>
              </w:rPr>
            </w:pPr>
            <w:bookmarkStart w:id="153" w:name="1592"/>
            <w:bookmarkEnd w:id="153"/>
            <w:r w:rsidRPr="007D107E">
              <w:rPr>
                <w:rFonts w:ascii="Times New Roman" w:hAnsi="Times New Roman"/>
                <w:color w:val="000000"/>
                <w:sz w:val="22"/>
                <w:szCs w:val="24"/>
                <w:lang w:val="uk-UA"/>
              </w:rPr>
              <w:t>загальний фонд</w:t>
            </w:r>
          </w:p>
        </w:tc>
        <w:tc>
          <w:tcPr>
            <w:tcW w:w="13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D107E" w:rsidRDefault="0048492F" w:rsidP="008010DC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  <w:lang w:val="uk-UA"/>
              </w:rPr>
            </w:pPr>
            <w:bookmarkStart w:id="154" w:name="1593"/>
            <w:bookmarkEnd w:id="154"/>
            <w:r w:rsidRPr="007D107E">
              <w:rPr>
                <w:rFonts w:ascii="Times New Roman" w:hAnsi="Times New Roman"/>
                <w:color w:val="000000"/>
                <w:sz w:val="22"/>
                <w:szCs w:val="24"/>
                <w:lang w:val="uk-UA"/>
              </w:rPr>
              <w:t>спеціальний фонд</w:t>
            </w:r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D107E" w:rsidRDefault="0048492F" w:rsidP="008010DC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  <w:lang w:val="uk-UA"/>
              </w:rPr>
            </w:pPr>
            <w:bookmarkStart w:id="155" w:name="1594"/>
            <w:bookmarkEnd w:id="155"/>
            <w:r w:rsidRPr="007D107E">
              <w:rPr>
                <w:rFonts w:ascii="Times New Roman" w:hAnsi="Times New Roman"/>
                <w:color w:val="000000"/>
                <w:sz w:val="22"/>
                <w:szCs w:val="24"/>
                <w:lang w:val="uk-UA"/>
              </w:rPr>
              <w:t>усього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D107E" w:rsidRDefault="0048492F" w:rsidP="008010DC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  <w:lang w:val="uk-UA"/>
              </w:rPr>
            </w:pPr>
            <w:bookmarkStart w:id="156" w:name="1595"/>
            <w:bookmarkEnd w:id="156"/>
            <w:r w:rsidRPr="007D107E">
              <w:rPr>
                <w:rFonts w:ascii="Times New Roman" w:hAnsi="Times New Roman"/>
                <w:color w:val="000000"/>
                <w:sz w:val="18"/>
                <w:szCs w:val="24"/>
                <w:lang w:val="uk-UA"/>
              </w:rPr>
              <w:t>загальний фонд</w:t>
            </w:r>
          </w:p>
        </w:tc>
        <w:tc>
          <w:tcPr>
            <w:tcW w:w="12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D107E" w:rsidRDefault="0048492F" w:rsidP="008010DC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  <w:lang w:val="uk-UA"/>
              </w:rPr>
            </w:pPr>
            <w:bookmarkStart w:id="157" w:name="1596"/>
            <w:bookmarkEnd w:id="157"/>
            <w:r w:rsidRPr="007D107E">
              <w:rPr>
                <w:rFonts w:ascii="Times New Roman" w:hAnsi="Times New Roman"/>
                <w:color w:val="000000"/>
                <w:sz w:val="18"/>
                <w:szCs w:val="24"/>
                <w:lang w:val="uk-UA"/>
              </w:rPr>
              <w:t>спеціальний фонд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58" w:name="1597"/>
            <w:bookmarkEnd w:id="15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</w:tr>
      <w:tr w:rsidR="0048492F" w:rsidRPr="007A4251" w:rsidTr="001B3620">
        <w:trPr>
          <w:gridAfter w:val="1"/>
          <w:wAfter w:w="22" w:type="dxa"/>
          <w:trHeight w:val="45"/>
          <w:tblCellSpacing w:w="0" w:type="auto"/>
        </w:trPr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59" w:name="1598"/>
            <w:bookmarkEnd w:id="15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0" w:name="1599"/>
            <w:bookmarkEnd w:id="16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1" w:name="1600"/>
            <w:bookmarkEnd w:id="16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2" w:name="1601"/>
            <w:bookmarkEnd w:id="16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3" w:name="1602"/>
            <w:bookmarkEnd w:id="16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4" w:name="1603"/>
            <w:bookmarkEnd w:id="16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5" w:name="1604"/>
            <w:bookmarkEnd w:id="16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6" w:name="1605"/>
            <w:bookmarkEnd w:id="16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3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7" w:name="1606"/>
            <w:bookmarkEnd w:id="167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8" w:name="1607"/>
            <w:bookmarkEnd w:id="16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9" w:name="1608"/>
            <w:bookmarkEnd w:id="16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0" w:name="1609"/>
            <w:bookmarkEnd w:id="17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1" w:name="1610"/>
            <w:bookmarkEnd w:id="17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</w:tr>
      <w:tr w:rsidR="0048492F" w:rsidRPr="007A4251" w:rsidTr="001B3620">
        <w:trPr>
          <w:trHeight w:val="45"/>
          <w:tblCellSpacing w:w="0" w:type="auto"/>
        </w:trPr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2" w:name="1611"/>
            <w:bookmarkEnd w:id="17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3" w:name="1612"/>
            <w:bookmarkEnd w:id="17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4" w:name="1613"/>
            <w:bookmarkEnd w:id="174"/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5" w:name="1614"/>
            <w:bookmarkEnd w:id="175"/>
          </w:p>
        </w:tc>
        <w:tc>
          <w:tcPr>
            <w:tcW w:w="1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1B3620" w:rsidRDefault="0048492F" w:rsidP="000B063E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1B3620" w:rsidRDefault="0048492F" w:rsidP="000B063E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1B3620" w:rsidRDefault="0048492F" w:rsidP="000B063E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1B3620" w:rsidRDefault="0048492F" w:rsidP="000B063E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1B3620" w:rsidRDefault="0048492F" w:rsidP="000B063E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1B3620" w:rsidRDefault="0048492F" w:rsidP="000B063E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1B3620" w:rsidRDefault="0048492F" w:rsidP="000B063E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2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1B3620" w:rsidRDefault="0048492F" w:rsidP="000B063E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98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1B3620" w:rsidRDefault="0048492F" w:rsidP="000B063E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48492F" w:rsidRPr="007A4251" w:rsidTr="005508D8">
        <w:trPr>
          <w:gridAfter w:val="1"/>
          <w:wAfter w:w="22" w:type="dxa"/>
          <w:trHeight w:val="45"/>
          <w:tblCellSpacing w:w="0" w:type="auto"/>
        </w:trPr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6" w:name="1624"/>
            <w:bookmarkEnd w:id="176"/>
          </w:p>
        </w:tc>
        <w:tc>
          <w:tcPr>
            <w:tcW w:w="1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CA0443" w:rsidRDefault="0048492F" w:rsidP="00745F4F">
            <w:pPr>
              <w:rPr>
                <w:sz w:val="16"/>
                <w:szCs w:val="16"/>
              </w:rPr>
            </w:pPr>
            <w:bookmarkStart w:id="177" w:name="1625"/>
            <w:bookmarkEnd w:id="177"/>
            <w:r w:rsidRPr="00CA0443">
              <w:rPr>
                <w:sz w:val="16"/>
                <w:szCs w:val="16"/>
              </w:rPr>
              <w:t>Кількість штатних одиниць</w:t>
            </w:r>
          </w:p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  <w:bookmarkStart w:id="178" w:name="1626"/>
            <w:bookmarkEnd w:id="178"/>
            <w:r w:rsidRPr="00CA0443">
              <w:rPr>
                <w:snapToGrid w:val="0"/>
                <w:sz w:val="16"/>
                <w:szCs w:val="16"/>
              </w:rPr>
              <w:t>од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  <w:r w:rsidRPr="00CA0443">
              <w:rPr>
                <w:snapToGrid w:val="0"/>
                <w:sz w:val="16"/>
                <w:szCs w:val="16"/>
              </w:rPr>
              <w:t>Штатний розпис</w:t>
            </w:r>
          </w:p>
        </w:tc>
        <w:tc>
          <w:tcPr>
            <w:tcW w:w="1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A364DF" w:rsidRDefault="0048492F" w:rsidP="00745F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9" w:name="1629"/>
            <w:bookmarkEnd w:id="179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0" w:name="1630"/>
            <w:bookmarkEnd w:id="18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1" w:name="1631"/>
            <w:bookmarkEnd w:id="18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3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2" w:name="1632"/>
            <w:bookmarkEnd w:id="182"/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3" w:name="1633"/>
            <w:bookmarkEnd w:id="183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4" w:name="1634"/>
            <w:bookmarkEnd w:id="184"/>
          </w:p>
        </w:tc>
        <w:tc>
          <w:tcPr>
            <w:tcW w:w="12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5" w:name="1635"/>
            <w:bookmarkEnd w:id="185"/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6" w:name="1636"/>
            <w:bookmarkEnd w:id="186"/>
          </w:p>
        </w:tc>
      </w:tr>
      <w:tr w:rsidR="0048492F" w:rsidRPr="007A4251" w:rsidTr="005508D8">
        <w:trPr>
          <w:gridAfter w:val="1"/>
          <w:wAfter w:w="22" w:type="dxa"/>
          <w:trHeight w:val="45"/>
          <w:tblCellSpacing w:w="0" w:type="auto"/>
        </w:trPr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CA0443" w:rsidRDefault="0048492F" w:rsidP="00745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т.ч. посадових осіб місцевого самоврядування</w:t>
            </w:r>
          </w:p>
        </w:tc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  <w:r w:rsidRPr="00CA0443">
              <w:rPr>
                <w:snapToGrid w:val="0"/>
                <w:sz w:val="16"/>
                <w:szCs w:val="16"/>
              </w:rPr>
              <w:t>од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  <w:r w:rsidRPr="00CA0443">
              <w:rPr>
                <w:snapToGrid w:val="0"/>
                <w:sz w:val="16"/>
                <w:szCs w:val="16"/>
              </w:rPr>
              <w:t>Штатний розпис</w:t>
            </w:r>
          </w:p>
        </w:tc>
        <w:tc>
          <w:tcPr>
            <w:tcW w:w="1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Default="0048492F" w:rsidP="00745F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3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492F" w:rsidRPr="007A4251" w:rsidTr="001B3620">
        <w:trPr>
          <w:gridAfter w:val="1"/>
          <w:wAfter w:w="22" w:type="dxa"/>
          <w:trHeight w:val="45"/>
          <w:tblCellSpacing w:w="0" w:type="auto"/>
        </w:trPr>
        <w:tc>
          <w:tcPr>
            <w:tcW w:w="15296" w:type="dxa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7" w:name="1637"/>
            <w:bookmarkEnd w:id="187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48492F" w:rsidRPr="007A4251" w:rsidTr="001B3620">
        <w:trPr>
          <w:gridAfter w:val="1"/>
          <w:wAfter w:w="22" w:type="dxa"/>
          <w:trHeight w:val="45"/>
          <w:tblCellSpacing w:w="0" w:type="auto"/>
        </w:trPr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8" w:name="1638"/>
            <w:bookmarkEnd w:id="18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9" w:name="1639"/>
            <w:bookmarkEnd w:id="18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0" w:name="1640"/>
            <w:bookmarkEnd w:id="190"/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1" w:name="1641"/>
            <w:bookmarkEnd w:id="191"/>
          </w:p>
        </w:tc>
        <w:tc>
          <w:tcPr>
            <w:tcW w:w="1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2" w:name="1642"/>
            <w:bookmarkEnd w:id="192"/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3" w:name="1643"/>
            <w:bookmarkEnd w:id="193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4" w:name="1644"/>
            <w:bookmarkEnd w:id="194"/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5" w:name="1645"/>
            <w:bookmarkEnd w:id="195"/>
          </w:p>
        </w:tc>
        <w:tc>
          <w:tcPr>
            <w:tcW w:w="13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6" w:name="1646"/>
            <w:bookmarkEnd w:id="196"/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7" w:name="1647"/>
            <w:bookmarkEnd w:id="197"/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8" w:name="1648"/>
            <w:bookmarkEnd w:id="198"/>
          </w:p>
        </w:tc>
        <w:tc>
          <w:tcPr>
            <w:tcW w:w="12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9" w:name="1649"/>
            <w:bookmarkEnd w:id="199"/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0" w:name="1650"/>
            <w:bookmarkEnd w:id="200"/>
          </w:p>
        </w:tc>
      </w:tr>
      <w:tr w:rsidR="0048492F" w:rsidRPr="007A4251" w:rsidTr="00415043">
        <w:trPr>
          <w:gridAfter w:val="1"/>
          <w:wAfter w:w="22" w:type="dxa"/>
          <w:trHeight w:val="45"/>
          <w:tblCellSpacing w:w="0" w:type="auto"/>
        </w:trPr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427354" w:rsidRDefault="0048492F" w:rsidP="00745F4F">
            <w:pPr>
              <w:rPr>
                <w:snapToGrid w:val="0"/>
                <w:sz w:val="16"/>
                <w:szCs w:val="16"/>
              </w:rPr>
            </w:pPr>
            <w:r w:rsidRPr="00427354">
              <w:rPr>
                <w:snapToGrid w:val="0"/>
                <w:sz w:val="16"/>
                <w:szCs w:val="16"/>
              </w:rPr>
              <w:t xml:space="preserve">Кількість </w:t>
            </w:r>
            <w:r w:rsidRPr="00427354">
              <w:rPr>
                <w:sz w:val="16"/>
                <w:szCs w:val="16"/>
              </w:rPr>
              <w:t>отриманих листів, звернень, заяв, скарг</w:t>
            </w:r>
          </w:p>
        </w:tc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  <w:r w:rsidRPr="00CA0443">
              <w:rPr>
                <w:snapToGrid w:val="0"/>
                <w:sz w:val="16"/>
                <w:szCs w:val="16"/>
              </w:rPr>
              <w:t>од</w:t>
            </w:r>
          </w:p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  <w:r w:rsidRPr="00CA0443">
              <w:rPr>
                <w:snapToGrid w:val="0"/>
                <w:sz w:val="16"/>
                <w:szCs w:val="16"/>
              </w:rPr>
              <w:t>Журнали реєстрації</w:t>
            </w:r>
          </w:p>
        </w:tc>
        <w:tc>
          <w:tcPr>
            <w:tcW w:w="1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A364DF" w:rsidRDefault="0048492F" w:rsidP="00745F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882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882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847</w:t>
            </w:r>
          </w:p>
        </w:tc>
        <w:tc>
          <w:tcPr>
            <w:tcW w:w="13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847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12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</w:tr>
      <w:tr w:rsidR="0048492F" w:rsidRPr="007A4251" w:rsidTr="00415043">
        <w:trPr>
          <w:gridAfter w:val="1"/>
          <w:wAfter w:w="22" w:type="dxa"/>
          <w:trHeight w:val="45"/>
          <w:tblCellSpacing w:w="0" w:type="auto"/>
        </w:trPr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1" w:name="1651"/>
            <w:bookmarkEnd w:id="201"/>
          </w:p>
        </w:tc>
        <w:tc>
          <w:tcPr>
            <w:tcW w:w="1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427354" w:rsidRDefault="0048492F" w:rsidP="00745F4F">
            <w:pPr>
              <w:rPr>
                <w:snapToGrid w:val="0"/>
                <w:sz w:val="16"/>
                <w:szCs w:val="16"/>
              </w:rPr>
            </w:pPr>
            <w:bookmarkStart w:id="202" w:name="1652"/>
            <w:bookmarkEnd w:id="202"/>
            <w:r w:rsidRPr="00427354">
              <w:rPr>
                <w:snapToGrid w:val="0"/>
                <w:sz w:val="16"/>
                <w:szCs w:val="16"/>
              </w:rPr>
              <w:t xml:space="preserve">Кількість </w:t>
            </w:r>
            <w:r w:rsidRPr="00427354">
              <w:rPr>
                <w:sz w:val="16"/>
                <w:szCs w:val="16"/>
              </w:rPr>
              <w:t>прийнятих нормативно-правових актів</w:t>
            </w:r>
          </w:p>
        </w:tc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  <w:bookmarkStart w:id="203" w:name="1653"/>
            <w:bookmarkEnd w:id="203"/>
            <w:r w:rsidRPr="00CA0443">
              <w:rPr>
                <w:snapToGrid w:val="0"/>
                <w:sz w:val="16"/>
                <w:szCs w:val="16"/>
              </w:rPr>
              <w:t>од</w:t>
            </w:r>
          </w:p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  <w:r w:rsidRPr="00CA0443">
              <w:rPr>
                <w:snapToGrid w:val="0"/>
                <w:sz w:val="16"/>
                <w:szCs w:val="16"/>
              </w:rPr>
              <w:t>Журнали реєстрації</w:t>
            </w:r>
          </w:p>
        </w:tc>
        <w:tc>
          <w:tcPr>
            <w:tcW w:w="1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A364DF" w:rsidRDefault="0048492F" w:rsidP="00745F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339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4" w:name="1656"/>
            <w:bookmarkEnd w:id="204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5" w:name="1657"/>
            <w:bookmarkEnd w:id="205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339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6" w:name="1658"/>
            <w:bookmarkEnd w:id="206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329</w:t>
            </w:r>
          </w:p>
        </w:tc>
        <w:tc>
          <w:tcPr>
            <w:tcW w:w="13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7" w:name="1659"/>
            <w:bookmarkEnd w:id="207"/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8" w:name="1660"/>
            <w:bookmarkEnd w:id="208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329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9" w:name="1661"/>
            <w:bookmarkEnd w:id="209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0" w:name="1662"/>
            <w:bookmarkEnd w:id="210"/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1" w:name="1663"/>
            <w:bookmarkEnd w:id="21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8492F" w:rsidRPr="00691020" w:rsidTr="001B3620">
        <w:trPr>
          <w:gridAfter w:val="1"/>
          <w:wAfter w:w="22" w:type="dxa"/>
          <w:trHeight w:val="45"/>
          <w:tblCellSpacing w:w="0" w:type="auto"/>
        </w:trPr>
        <w:tc>
          <w:tcPr>
            <w:tcW w:w="15296" w:type="dxa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2" w:name="1664"/>
            <w:bookmarkEnd w:id="21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Зменшення кількості запитів про надання публічної інформації</w:t>
            </w:r>
          </w:p>
        </w:tc>
      </w:tr>
      <w:tr w:rsidR="0048492F" w:rsidRPr="007A4251" w:rsidTr="001B3620">
        <w:trPr>
          <w:gridAfter w:val="1"/>
          <w:wAfter w:w="22" w:type="dxa"/>
          <w:trHeight w:val="45"/>
          <w:tblCellSpacing w:w="0" w:type="auto"/>
        </w:trPr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3" w:name="1665"/>
            <w:bookmarkEnd w:id="21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4" w:name="1666"/>
            <w:bookmarkEnd w:id="21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5" w:name="1667"/>
            <w:bookmarkEnd w:id="215"/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6" w:name="1668"/>
            <w:bookmarkEnd w:id="216"/>
          </w:p>
        </w:tc>
        <w:tc>
          <w:tcPr>
            <w:tcW w:w="1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7" w:name="1669"/>
            <w:bookmarkEnd w:id="217"/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8" w:name="1670"/>
            <w:bookmarkEnd w:id="218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9" w:name="1671"/>
            <w:bookmarkEnd w:id="219"/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20" w:name="1672"/>
            <w:bookmarkEnd w:id="220"/>
          </w:p>
        </w:tc>
        <w:tc>
          <w:tcPr>
            <w:tcW w:w="13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21" w:name="1673"/>
            <w:bookmarkEnd w:id="221"/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22" w:name="1674"/>
            <w:bookmarkEnd w:id="222"/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23" w:name="1675"/>
            <w:bookmarkEnd w:id="223"/>
          </w:p>
        </w:tc>
        <w:tc>
          <w:tcPr>
            <w:tcW w:w="12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24" w:name="1676"/>
            <w:bookmarkEnd w:id="224"/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25" w:name="1677"/>
            <w:bookmarkEnd w:id="225"/>
          </w:p>
        </w:tc>
      </w:tr>
      <w:tr w:rsidR="0048492F" w:rsidRPr="007A4251" w:rsidTr="00004580">
        <w:trPr>
          <w:gridAfter w:val="1"/>
          <w:wAfter w:w="22" w:type="dxa"/>
          <w:trHeight w:val="45"/>
          <w:tblCellSpacing w:w="0" w:type="auto"/>
        </w:trPr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427354" w:rsidRDefault="0048492F" w:rsidP="00745F4F">
            <w:pPr>
              <w:rPr>
                <w:snapToGrid w:val="0"/>
                <w:sz w:val="16"/>
                <w:szCs w:val="16"/>
              </w:rPr>
            </w:pPr>
            <w:r w:rsidRPr="00427354">
              <w:rPr>
                <w:snapToGrid w:val="0"/>
                <w:sz w:val="16"/>
                <w:szCs w:val="16"/>
              </w:rPr>
              <w:t xml:space="preserve">Кількість </w:t>
            </w:r>
            <w:r>
              <w:rPr>
                <w:sz w:val="16"/>
                <w:szCs w:val="16"/>
              </w:rPr>
              <w:t>опрацьова</w:t>
            </w:r>
            <w:r w:rsidRPr="00427354">
              <w:rPr>
                <w:sz w:val="16"/>
                <w:szCs w:val="16"/>
              </w:rPr>
              <w:t>них листів, звернень, заяв, скарг на одного працівника</w:t>
            </w:r>
          </w:p>
        </w:tc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од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Внутрішній облік</w:t>
            </w:r>
          </w:p>
        </w:tc>
        <w:tc>
          <w:tcPr>
            <w:tcW w:w="1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A364DF" w:rsidRDefault="0048492F" w:rsidP="00745F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13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492F" w:rsidRPr="007A4251" w:rsidTr="00004580">
        <w:trPr>
          <w:gridAfter w:val="1"/>
          <w:wAfter w:w="22" w:type="dxa"/>
          <w:trHeight w:val="45"/>
          <w:tblCellSpacing w:w="0" w:type="auto"/>
        </w:trPr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427354" w:rsidRDefault="0048492F" w:rsidP="00745F4F">
            <w:pPr>
              <w:rPr>
                <w:snapToGrid w:val="0"/>
                <w:sz w:val="16"/>
                <w:szCs w:val="16"/>
              </w:rPr>
            </w:pPr>
            <w:r w:rsidRPr="00427354">
              <w:rPr>
                <w:snapToGrid w:val="0"/>
                <w:sz w:val="16"/>
                <w:szCs w:val="16"/>
              </w:rPr>
              <w:t xml:space="preserve">Кількість </w:t>
            </w:r>
            <w:r>
              <w:rPr>
                <w:sz w:val="16"/>
                <w:szCs w:val="16"/>
              </w:rPr>
              <w:t xml:space="preserve">розроблених </w:t>
            </w:r>
            <w:r w:rsidRPr="00427354">
              <w:rPr>
                <w:sz w:val="16"/>
                <w:szCs w:val="16"/>
              </w:rPr>
              <w:t>ормативно-правових актів на одного працівника</w:t>
            </w:r>
          </w:p>
        </w:tc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од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Внутрішній облік</w:t>
            </w:r>
          </w:p>
        </w:tc>
        <w:tc>
          <w:tcPr>
            <w:tcW w:w="1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A364DF" w:rsidRDefault="0048492F" w:rsidP="00745F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3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492F" w:rsidRPr="007A4251" w:rsidTr="00004580">
        <w:trPr>
          <w:gridAfter w:val="1"/>
          <w:wAfter w:w="22" w:type="dxa"/>
          <w:trHeight w:val="45"/>
          <w:tblCellSpacing w:w="0" w:type="auto"/>
        </w:trPr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26" w:name="1678"/>
            <w:bookmarkEnd w:id="226"/>
          </w:p>
        </w:tc>
        <w:tc>
          <w:tcPr>
            <w:tcW w:w="1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427354" w:rsidRDefault="0048492F" w:rsidP="00745F4F">
            <w:pPr>
              <w:rPr>
                <w:snapToGrid w:val="0"/>
                <w:sz w:val="16"/>
                <w:szCs w:val="16"/>
              </w:rPr>
            </w:pPr>
            <w:bookmarkStart w:id="227" w:name="1679"/>
            <w:bookmarkEnd w:id="227"/>
            <w:r>
              <w:rPr>
                <w:sz w:val="16"/>
                <w:szCs w:val="16"/>
              </w:rPr>
              <w:t>В</w:t>
            </w:r>
            <w:r w:rsidRPr="00427354">
              <w:rPr>
                <w:sz w:val="16"/>
                <w:szCs w:val="16"/>
              </w:rPr>
              <w:t>итрати на утримання однієї штатної одиниці</w:t>
            </w:r>
          </w:p>
        </w:tc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  <w:bookmarkStart w:id="228" w:name="1680"/>
            <w:bookmarkEnd w:id="228"/>
            <w:r w:rsidRPr="00CA0443">
              <w:rPr>
                <w:snapToGrid w:val="0"/>
                <w:sz w:val="16"/>
                <w:szCs w:val="16"/>
              </w:rPr>
              <w:t>тис. грн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Внутрішній облік</w:t>
            </w:r>
          </w:p>
        </w:tc>
        <w:tc>
          <w:tcPr>
            <w:tcW w:w="1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751437" w:rsidRDefault="0048492F" w:rsidP="00745F4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127586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29" w:name="1683"/>
            <w:bookmarkEnd w:id="229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30" w:name="1684"/>
            <w:bookmarkEnd w:id="23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127586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31" w:name="1685"/>
            <w:bookmarkEnd w:id="23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125730</w:t>
            </w:r>
          </w:p>
        </w:tc>
        <w:tc>
          <w:tcPr>
            <w:tcW w:w="13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32" w:name="1686"/>
            <w:bookmarkEnd w:id="232"/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691020" w:rsidRDefault="0048492F" w:rsidP="000B063E">
            <w:pPr>
              <w:rPr>
                <w:rFonts w:ascii="Times New Roman" w:hAnsi="Times New Roman"/>
                <w:color w:val="000000"/>
                <w:lang w:val="uk-UA"/>
              </w:rPr>
            </w:pPr>
            <w:bookmarkStart w:id="233" w:name="1687"/>
            <w:bookmarkEnd w:id="233"/>
            <w:r w:rsidRPr="00691020">
              <w:rPr>
                <w:rFonts w:ascii="Times New Roman" w:hAnsi="Times New Roman"/>
                <w:color w:val="000000"/>
                <w:lang w:val="uk-UA"/>
              </w:rPr>
              <w:t>125730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34" w:name="1688"/>
            <w:bookmarkEnd w:id="234"/>
          </w:p>
        </w:tc>
        <w:tc>
          <w:tcPr>
            <w:tcW w:w="12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35" w:name="1689"/>
            <w:bookmarkEnd w:id="235"/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36" w:name="1690"/>
            <w:bookmarkEnd w:id="236"/>
          </w:p>
        </w:tc>
      </w:tr>
      <w:tr w:rsidR="0048492F" w:rsidRPr="00691020" w:rsidTr="001B3620">
        <w:trPr>
          <w:gridAfter w:val="1"/>
          <w:wAfter w:w="22" w:type="dxa"/>
          <w:trHeight w:val="45"/>
          <w:tblCellSpacing w:w="0" w:type="auto"/>
        </w:trPr>
        <w:tc>
          <w:tcPr>
            <w:tcW w:w="15296" w:type="dxa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37" w:name="1691"/>
            <w:bookmarkEnd w:id="237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Зменшення кількості запитів про надання публічної інформації та економія бюджетних коштів</w:t>
            </w:r>
          </w:p>
        </w:tc>
      </w:tr>
      <w:tr w:rsidR="0048492F" w:rsidRPr="007A4251" w:rsidTr="001B3620">
        <w:trPr>
          <w:gridAfter w:val="1"/>
          <w:wAfter w:w="22" w:type="dxa"/>
          <w:trHeight w:val="45"/>
          <w:tblCellSpacing w:w="0" w:type="auto"/>
        </w:trPr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38" w:name="1692"/>
            <w:bookmarkEnd w:id="23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39" w:name="1693"/>
            <w:bookmarkEnd w:id="23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0" w:name="1694"/>
            <w:bookmarkEnd w:id="240"/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1" w:name="1695"/>
            <w:bookmarkEnd w:id="241"/>
          </w:p>
        </w:tc>
        <w:tc>
          <w:tcPr>
            <w:tcW w:w="1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2" w:name="1696"/>
            <w:bookmarkEnd w:id="242"/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3" w:name="1697"/>
            <w:bookmarkEnd w:id="243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4" w:name="1698"/>
            <w:bookmarkEnd w:id="244"/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5" w:name="1699"/>
            <w:bookmarkEnd w:id="245"/>
          </w:p>
        </w:tc>
        <w:tc>
          <w:tcPr>
            <w:tcW w:w="13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6" w:name="1700"/>
            <w:bookmarkEnd w:id="246"/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7" w:name="1701"/>
            <w:bookmarkEnd w:id="247"/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8" w:name="1702"/>
            <w:bookmarkEnd w:id="248"/>
          </w:p>
        </w:tc>
        <w:tc>
          <w:tcPr>
            <w:tcW w:w="12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9" w:name="1703"/>
            <w:bookmarkEnd w:id="249"/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0" w:name="1704"/>
            <w:bookmarkEnd w:id="250"/>
          </w:p>
        </w:tc>
      </w:tr>
      <w:tr w:rsidR="0048492F" w:rsidRPr="007A4251" w:rsidTr="0067642A">
        <w:trPr>
          <w:gridAfter w:val="1"/>
          <w:wAfter w:w="22" w:type="dxa"/>
          <w:trHeight w:val="45"/>
          <w:tblCellSpacing w:w="0" w:type="auto"/>
        </w:trPr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  <w:r w:rsidRPr="00CA0443">
              <w:rPr>
                <w:snapToGrid w:val="0"/>
                <w:sz w:val="16"/>
                <w:szCs w:val="16"/>
              </w:rPr>
              <w:t>Частка вчасно виконаних доручень в загальній їх кількості</w:t>
            </w:r>
          </w:p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A5790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3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A5790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492F" w:rsidRPr="007A4251" w:rsidTr="0067642A">
        <w:trPr>
          <w:gridAfter w:val="1"/>
          <w:wAfter w:w="22" w:type="dxa"/>
          <w:trHeight w:val="45"/>
          <w:tblCellSpacing w:w="0" w:type="auto"/>
        </w:trPr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  <w:r w:rsidRPr="00CA0443">
              <w:rPr>
                <w:snapToGrid w:val="0"/>
                <w:sz w:val="16"/>
                <w:szCs w:val="16"/>
              </w:rPr>
              <w:t>Частка задоволених звернень, заяв, скарг в загальній їх кількості</w:t>
            </w:r>
          </w:p>
        </w:tc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A5790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3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A5790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492F" w:rsidRPr="007A4251" w:rsidTr="0067642A">
        <w:trPr>
          <w:gridAfter w:val="1"/>
          <w:wAfter w:w="22" w:type="dxa"/>
          <w:trHeight w:val="45"/>
          <w:tblCellSpacing w:w="0" w:type="auto"/>
        </w:trPr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1" w:name="1705"/>
            <w:bookmarkEnd w:id="251"/>
          </w:p>
        </w:tc>
        <w:tc>
          <w:tcPr>
            <w:tcW w:w="1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8492F" w:rsidRPr="00CA0443" w:rsidRDefault="0048492F" w:rsidP="00745F4F">
            <w:pPr>
              <w:rPr>
                <w:snapToGrid w:val="0"/>
                <w:sz w:val="16"/>
                <w:szCs w:val="16"/>
              </w:rPr>
            </w:pPr>
            <w:bookmarkStart w:id="252" w:name="1706"/>
            <w:bookmarkEnd w:id="252"/>
            <w:r w:rsidRPr="00CA0443">
              <w:rPr>
                <w:snapToGrid w:val="0"/>
                <w:sz w:val="16"/>
                <w:szCs w:val="16"/>
              </w:rPr>
              <w:t>Частка  прийнятих розпоряджень, рішень у загальній їх кількості</w:t>
            </w:r>
          </w:p>
        </w:tc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3" w:name="1707"/>
            <w:bookmarkEnd w:id="253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A5790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3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745F4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A5790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4" w:name="1714"/>
            <w:bookmarkEnd w:id="254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5" w:name="1715"/>
            <w:bookmarkEnd w:id="255"/>
          </w:p>
        </w:tc>
        <w:tc>
          <w:tcPr>
            <w:tcW w:w="12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6" w:name="1716"/>
            <w:bookmarkEnd w:id="256"/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7" w:name="1717"/>
            <w:bookmarkEnd w:id="257"/>
          </w:p>
        </w:tc>
      </w:tr>
      <w:tr w:rsidR="0048492F" w:rsidRPr="007A4251" w:rsidTr="001B3620">
        <w:trPr>
          <w:gridAfter w:val="1"/>
          <w:wAfter w:w="22" w:type="dxa"/>
          <w:trHeight w:val="45"/>
          <w:tblCellSpacing w:w="0" w:type="auto"/>
        </w:trPr>
        <w:tc>
          <w:tcPr>
            <w:tcW w:w="15296" w:type="dxa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8" w:name="1718"/>
            <w:bookmarkEnd w:id="25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48492F" w:rsidRPr="007A4251" w:rsidTr="001B3620">
        <w:trPr>
          <w:gridAfter w:val="1"/>
          <w:wAfter w:w="22" w:type="dxa"/>
          <w:trHeight w:val="45"/>
          <w:tblCellSpacing w:w="0" w:type="auto"/>
        </w:trPr>
        <w:tc>
          <w:tcPr>
            <w:tcW w:w="15296" w:type="dxa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492F" w:rsidRPr="007A4251" w:rsidRDefault="0048492F" w:rsidP="000B0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9" w:name="1719"/>
            <w:bookmarkEnd w:id="25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 стану виконання результативних показників</w:t>
            </w:r>
          </w:p>
        </w:tc>
      </w:tr>
    </w:tbl>
    <w:p w:rsidR="0048492F" w:rsidRPr="007A4251" w:rsidRDefault="0048492F" w:rsidP="00DC5810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Look w:val="00A0"/>
      </w:tblPr>
      <w:tblGrid>
        <w:gridCol w:w="2777"/>
        <w:gridCol w:w="1572"/>
        <w:gridCol w:w="3129"/>
        <w:gridCol w:w="2212"/>
      </w:tblGrid>
      <w:tr w:rsidR="0048492F" w:rsidRPr="007A4251" w:rsidTr="008010DC">
        <w:trPr>
          <w:trHeight w:val="120"/>
          <w:tblCellSpacing w:w="0" w:type="auto"/>
        </w:trPr>
        <w:tc>
          <w:tcPr>
            <w:tcW w:w="2777" w:type="dxa"/>
            <w:vAlign w:val="center"/>
          </w:tcPr>
          <w:p w:rsidR="0048492F" w:rsidRPr="007A4251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60" w:name="1720"/>
            <w:bookmarkEnd w:id="26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Керівник установи головного розпорядника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бюджетних коштів</w:t>
            </w:r>
          </w:p>
        </w:tc>
        <w:tc>
          <w:tcPr>
            <w:tcW w:w="1572" w:type="dxa"/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61" w:name="1721"/>
            <w:bookmarkEnd w:id="26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__________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(підпис)</w:t>
            </w:r>
          </w:p>
        </w:tc>
        <w:tc>
          <w:tcPr>
            <w:tcW w:w="3129" w:type="dxa"/>
            <w:vAlign w:val="center"/>
          </w:tcPr>
          <w:p w:rsidR="0048492F" w:rsidRPr="007A4251" w:rsidRDefault="0048492F" w:rsidP="007D107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62" w:name="1722"/>
            <w:bookmarkEnd w:id="262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О.М. Мордик 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________________________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(ініціали та прізвище)</w:t>
            </w:r>
          </w:p>
        </w:tc>
        <w:tc>
          <w:tcPr>
            <w:tcW w:w="2212" w:type="dxa"/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63" w:name="1723"/>
            <w:bookmarkEnd w:id="263"/>
          </w:p>
        </w:tc>
      </w:tr>
      <w:tr w:rsidR="0048492F" w:rsidRPr="00691020" w:rsidTr="008010DC">
        <w:trPr>
          <w:trHeight w:val="120"/>
          <w:tblCellSpacing w:w="0" w:type="auto"/>
        </w:trPr>
        <w:tc>
          <w:tcPr>
            <w:tcW w:w="2777" w:type="dxa"/>
            <w:vAlign w:val="center"/>
          </w:tcPr>
          <w:p w:rsidR="0048492F" w:rsidRPr="007A4251" w:rsidRDefault="0048492F" w:rsidP="008010D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64" w:name="1724"/>
            <w:bookmarkEnd w:id="26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Головний бухгалтер установи головного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розпорядника бюджетних коштів</w:t>
            </w:r>
          </w:p>
        </w:tc>
        <w:tc>
          <w:tcPr>
            <w:tcW w:w="1572" w:type="dxa"/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65" w:name="1725"/>
            <w:bookmarkEnd w:id="26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(підпис)</w:t>
            </w:r>
          </w:p>
        </w:tc>
        <w:tc>
          <w:tcPr>
            <w:tcW w:w="3129" w:type="dxa"/>
            <w:vAlign w:val="center"/>
          </w:tcPr>
          <w:p w:rsidR="0048492F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bookmarkStart w:id="266" w:name="1726"/>
            <w:bookmarkEnd w:id="266"/>
          </w:p>
          <w:p w:rsidR="0048492F" w:rsidRPr="007D107E" w:rsidRDefault="0048492F" w:rsidP="007D107E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О.А. Тішко_____________</w:t>
            </w:r>
            <w:r w:rsidRPr="007D107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br/>
            </w:r>
            <w:r w:rsidRPr="007D10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(ініціали та прізвище)</w:t>
            </w:r>
          </w:p>
        </w:tc>
        <w:tc>
          <w:tcPr>
            <w:tcW w:w="2212" w:type="dxa"/>
            <w:vAlign w:val="center"/>
          </w:tcPr>
          <w:p w:rsidR="0048492F" w:rsidRPr="007A4251" w:rsidRDefault="0048492F" w:rsidP="00801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67" w:name="1727"/>
            <w:bookmarkEnd w:id="267"/>
          </w:p>
        </w:tc>
      </w:tr>
    </w:tbl>
    <w:p w:rsidR="0048492F" w:rsidRPr="007A4251" w:rsidRDefault="0048492F" w:rsidP="00DC5810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</w:r>
    </w:p>
    <w:p w:rsidR="0048492F" w:rsidRDefault="0048492F">
      <w:pPr>
        <w:rPr>
          <w:lang w:val="uk-UA"/>
        </w:rPr>
      </w:pPr>
    </w:p>
    <w:p w:rsidR="0048492F" w:rsidRDefault="0048492F">
      <w:pPr>
        <w:rPr>
          <w:lang w:val="uk-UA"/>
        </w:rPr>
      </w:pPr>
    </w:p>
    <w:p w:rsidR="0048492F" w:rsidRDefault="0048492F">
      <w:pPr>
        <w:rPr>
          <w:lang w:val="uk-UA"/>
        </w:rPr>
      </w:pPr>
    </w:p>
    <w:p w:rsidR="0048492F" w:rsidRDefault="0048492F">
      <w:pPr>
        <w:rPr>
          <w:lang w:val="uk-UA"/>
        </w:rPr>
      </w:pPr>
    </w:p>
    <w:p w:rsidR="0048492F" w:rsidRDefault="0048492F">
      <w:pPr>
        <w:rPr>
          <w:lang w:val="uk-UA"/>
        </w:rPr>
      </w:pPr>
    </w:p>
    <w:p w:rsidR="0048492F" w:rsidRDefault="0048492F">
      <w:pPr>
        <w:rPr>
          <w:lang w:val="uk-UA"/>
        </w:rPr>
      </w:pPr>
    </w:p>
    <w:p w:rsidR="0048492F" w:rsidRDefault="0048492F">
      <w:pPr>
        <w:rPr>
          <w:lang w:val="uk-UA"/>
        </w:rPr>
      </w:pPr>
    </w:p>
    <w:p w:rsidR="0048492F" w:rsidRDefault="0048492F">
      <w:pPr>
        <w:rPr>
          <w:lang w:val="uk-UA"/>
        </w:rPr>
      </w:pPr>
    </w:p>
    <w:p w:rsidR="0048492F" w:rsidRDefault="0048492F">
      <w:pPr>
        <w:rPr>
          <w:lang w:val="uk-UA"/>
        </w:rPr>
      </w:pPr>
    </w:p>
    <w:p w:rsidR="0048492F" w:rsidRDefault="0048492F">
      <w:pPr>
        <w:rPr>
          <w:lang w:val="uk-UA"/>
        </w:rPr>
      </w:pPr>
    </w:p>
    <w:sectPr w:rsidR="0048492F" w:rsidSect="00DC581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810"/>
    <w:rsid w:val="00004580"/>
    <w:rsid w:val="000B063E"/>
    <w:rsid w:val="00135F75"/>
    <w:rsid w:val="00165A2E"/>
    <w:rsid w:val="001B3620"/>
    <w:rsid w:val="00386161"/>
    <w:rsid w:val="00415043"/>
    <w:rsid w:val="00427354"/>
    <w:rsid w:val="00462DC5"/>
    <w:rsid w:val="0048492F"/>
    <w:rsid w:val="004E67DA"/>
    <w:rsid w:val="005010D8"/>
    <w:rsid w:val="00504CA4"/>
    <w:rsid w:val="005508D8"/>
    <w:rsid w:val="006552CE"/>
    <w:rsid w:val="0067642A"/>
    <w:rsid w:val="00691020"/>
    <w:rsid w:val="006B1DBD"/>
    <w:rsid w:val="007247DD"/>
    <w:rsid w:val="00745F4F"/>
    <w:rsid w:val="00751437"/>
    <w:rsid w:val="007A4251"/>
    <w:rsid w:val="007D107E"/>
    <w:rsid w:val="007F75D6"/>
    <w:rsid w:val="008010DC"/>
    <w:rsid w:val="00855092"/>
    <w:rsid w:val="00895757"/>
    <w:rsid w:val="008A5228"/>
    <w:rsid w:val="009D2773"/>
    <w:rsid w:val="009F6C86"/>
    <w:rsid w:val="00A364DF"/>
    <w:rsid w:val="00A5790B"/>
    <w:rsid w:val="00A77E81"/>
    <w:rsid w:val="00BF6834"/>
    <w:rsid w:val="00C0033C"/>
    <w:rsid w:val="00C62D13"/>
    <w:rsid w:val="00CA0443"/>
    <w:rsid w:val="00DB185E"/>
    <w:rsid w:val="00DC5810"/>
    <w:rsid w:val="00DF2933"/>
    <w:rsid w:val="00E05A9E"/>
    <w:rsid w:val="00E626D1"/>
    <w:rsid w:val="00FE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10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81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C5810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C5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D1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0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678</TotalTime>
  <Pages>4</Pages>
  <Words>695</Words>
  <Characters>3966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2019-01-16T11:44:00Z</cp:lastPrinted>
  <dcterms:created xsi:type="dcterms:W3CDTF">2019-01-15T07:53:00Z</dcterms:created>
  <dcterms:modified xsi:type="dcterms:W3CDTF">2019-01-16T12:03:00Z</dcterms:modified>
</cp:coreProperties>
</file>